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14" w:rsidRPr="004F3122" w:rsidRDefault="00985314" w:rsidP="000D5667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</w:rPr>
      </w:pPr>
      <w:r w:rsidRPr="004F3122">
        <w:rPr>
          <w:b/>
          <w:bCs/>
          <w:sz w:val="32"/>
          <w:szCs w:val="32"/>
        </w:rPr>
        <w:t>Памятка родителям: как уберечь ребенка от наркотиков?</w:t>
      </w:r>
    </w:p>
    <w:p w:rsidR="00985314" w:rsidRPr="000D5667" w:rsidRDefault="00985314" w:rsidP="000D5667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</w:rPr>
      </w:pPr>
    </w:p>
    <w:p w:rsidR="00985314" w:rsidRPr="000D5667" w:rsidRDefault="00985314" w:rsidP="000D56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Сегодня, к счастью, большинство российских детей еще не наркозависимы. Но ситуация сейчас такова, что так или иначе им придется быть в опасной близости с такой проблемой. Это могут быть и рассказы друзей об общем знакомом, который, как выяснилось, употребляет наркотики, и разговоры дома на эту тему, и не дай бог, предложения попробовать самому…</w:t>
      </w:r>
    </w:p>
    <w:p w:rsidR="00985314" w:rsidRPr="000D5667" w:rsidRDefault="00985314" w:rsidP="000D56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Дети узнают о наркотиках гораздо раньше, чем многие могут себе представить. И будет лучше, если они узнают об этой проблеме от близких людей и, прежде всего, от родителей. Почему подростки начинают потреблять наркотики? Если спросите самих детей и подростков, они ответят, что употребляют наркотики, чтобы:</w:t>
      </w:r>
    </w:p>
    <w:p w:rsidR="00985314" w:rsidRPr="000D5667" w:rsidRDefault="00985314" w:rsidP="000D56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произвести впечатление на окружающих;</w:t>
      </w:r>
    </w:p>
    <w:p w:rsidR="00985314" w:rsidRPr="000D5667" w:rsidRDefault="00985314" w:rsidP="000D56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доказать принадлежность к группе друзей;</w:t>
      </w:r>
    </w:p>
    <w:p w:rsidR="00985314" w:rsidRPr="000D5667" w:rsidRDefault="00985314" w:rsidP="000D56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чтобы испытать чувство риска;</w:t>
      </w:r>
    </w:p>
    <w:p w:rsidR="00985314" w:rsidRPr="000D5667" w:rsidRDefault="00985314" w:rsidP="000D56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испробовать что-то новое /запретный плод/;</w:t>
      </w:r>
    </w:p>
    <w:p w:rsidR="00985314" w:rsidRPr="000D5667" w:rsidRDefault="00985314" w:rsidP="000D56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чтобы казаться взрослее;</w:t>
      </w:r>
    </w:p>
    <w:p w:rsidR="00985314" w:rsidRPr="000D5667" w:rsidRDefault="00985314" w:rsidP="000D56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для забавы;</w:t>
      </w:r>
    </w:p>
    <w:p w:rsidR="00985314" w:rsidRPr="000D5667" w:rsidRDefault="00985314" w:rsidP="000D56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от скуки;</w:t>
      </w:r>
    </w:p>
    <w:p w:rsidR="00985314" w:rsidRPr="000D5667" w:rsidRDefault="00985314" w:rsidP="000D56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чтобы избежать давления взрослых;</w:t>
      </w:r>
    </w:p>
    <w:p w:rsidR="00985314" w:rsidRPr="000D5667" w:rsidRDefault="00985314" w:rsidP="000D56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потому что легко достать, всюду предлагают, почему бы не попробовать…</w:t>
      </w:r>
    </w:p>
    <w:p w:rsidR="00985314" w:rsidRPr="000D5667" w:rsidRDefault="00985314" w:rsidP="000D56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Многие причины взрослым могут показаться неправдоподобными, несущественными или устаревшими, но это так. Когда вы молоды, для вас завтра не существует…</w:t>
      </w:r>
    </w:p>
    <w:p w:rsidR="00985314" w:rsidRPr="000D5667" w:rsidRDefault="00985314" w:rsidP="000D56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И, наверное, родителям интересно узнать, чьи дети (какого социального слоя, степени обеспеченности и т.д.) вовлекаются в употребление наркотиков чаще всего? Ответ покажется парадоксальным: все дети одинаково подвластны пагубной страсти, и этому ученые пока не находят объяснения. Важно другое: Вы должны помочь своему ребенку. Как вы можете помочь детям?</w:t>
      </w:r>
    </w:p>
    <w:p w:rsidR="00985314" w:rsidRPr="000D5667" w:rsidRDefault="00985314" w:rsidP="000D56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Есть много способов влиять насвоего ребенка.</w:t>
      </w:r>
      <w:r w:rsidRPr="000D5667">
        <w:rPr>
          <w:rStyle w:val="apple-converted-space"/>
          <w:b/>
          <w:bCs/>
          <w:sz w:val="26"/>
          <w:szCs w:val="26"/>
        </w:rPr>
        <w:t> </w:t>
      </w:r>
      <w:r w:rsidRPr="000D5667">
        <w:rPr>
          <w:b/>
          <w:bCs/>
          <w:sz w:val="26"/>
          <w:szCs w:val="26"/>
        </w:rPr>
        <w:t>Не все эти способы легко применимы на практике, но все они помогут:</w:t>
      </w:r>
    </w:p>
    <w:p w:rsidR="00985314" w:rsidRPr="000D5667" w:rsidRDefault="00985314" w:rsidP="000D56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будьте внимательны к своим детям, находите хотя бы немного времени, чтобы послушать своих детей, пусть они чувствуют ваше внимание;</w:t>
      </w:r>
    </w:p>
    <w:p w:rsidR="00985314" w:rsidRPr="000D5667" w:rsidRDefault="00985314" w:rsidP="000D56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не настаивайте на своей точке зрения, а вдруг она может быть ошибочна или не соответствовать представлениям ребенка о той или иной проблеме, ищите компромисс;</w:t>
      </w:r>
    </w:p>
    <w:p w:rsidR="00985314" w:rsidRPr="000D5667" w:rsidRDefault="00985314" w:rsidP="000D56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как можно больше общайтесь со своим ребенком, рассказывайте ему о себе, ведь вы тоже были подростком и тоже сталкивались с теми или иными проблемами: непониманием друзей, неприятностями в школе, неудачной любовью;</w:t>
      </w:r>
    </w:p>
    <w:p w:rsidR="00985314" w:rsidRPr="000D5667" w:rsidRDefault="00985314" w:rsidP="000D56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расположите ребенка к себе, чтобы он доверял вам, хотел обсудить свои проблемы именно с вами. Если не знаете, как это сделать, посоветуйтесь с психологом;</w:t>
      </w:r>
    </w:p>
    <w:p w:rsidR="00985314" w:rsidRDefault="00985314" w:rsidP="000D56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 xml:space="preserve">- помните, что проблема обсужденная - это проблема наполовину решенная; </w:t>
      </w:r>
    </w:p>
    <w:p w:rsidR="00985314" w:rsidRPr="000D5667" w:rsidRDefault="00985314" w:rsidP="000D56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попытайтесь взглянуть на мир глазами своего ребенка;</w:t>
      </w:r>
    </w:p>
    <w:p w:rsidR="00985314" w:rsidRPr="000D5667" w:rsidRDefault="00985314" w:rsidP="000D56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ваш ребенок должен знать и быть уверен, что он вам небезразличен;</w:t>
      </w:r>
    </w:p>
    <w:p w:rsidR="00985314" w:rsidRPr="000D5667" w:rsidRDefault="00985314" w:rsidP="000D56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подружитесь с его друзьями. Друзья имеют огромное влияние на ребенка, приглашайте их домой, держите их в поле зрения.</w:t>
      </w:r>
    </w:p>
    <w:p w:rsidR="00985314" w:rsidRPr="000D5667" w:rsidRDefault="00985314" w:rsidP="000D56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Помните, что ваш ребенок уникален. Все дети нуждаются в том, чтобы их ценили и считали хорошими. Иногда трудно найти, чем же хорош ребенок, но найти нужно обязательно. На этом хорошем нужно сосредоточиться и подчеркнуть, что он сможет достичь успехов в жизни, поможет выработать самоуважение.</w:t>
      </w:r>
    </w:p>
    <w:p w:rsidR="00985314" w:rsidRPr="000D5667" w:rsidRDefault="00985314" w:rsidP="000D56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 </w:t>
      </w:r>
    </w:p>
    <w:p w:rsidR="00985314" w:rsidRPr="000D5667" w:rsidRDefault="00985314" w:rsidP="000D56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Что не говорить, чего избегать?</w:t>
      </w:r>
    </w:p>
    <w:p w:rsidR="00985314" w:rsidRPr="000D5667" w:rsidRDefault="00985314" w:rsidP="000D56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не будьте агрессивными;</w:t>
      </w:r>
    </w:p>
    <w:p w:rsidR="00985314" w:rsidRPr="000D5667" w:rsidRDefault="00985314" w:rsidP="000D56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не читайте моралей;</w:t>
      </w:r>
    </w:p>
    <w:p w:rsidR="00985314" w:rsidRPr="000D5667" w:rsidRDefault="00985314" w:rsidP="000D56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не представляйтесь идеальным святым, не делающим ошибок;</w:t>
      </w:r>
    </w:p>
    <w:p w:rsidR="00985314" w:rsidRPr="000D5667" w:rsidRDefault="00985314" w:rsidP="000D56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не запугивайте и не угрожайте;</w:t>
      </w:r>
    </w:p>
    <w:p w:rsidR="00985314" w:rsidRPr="000D5667" w:rsidRDefault="00985314" w:rsidP="000D56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Будьте тверды и последовательны. Если вы последовательны, то ребенок не скажет вам “Это несправедливо”.</w:t>
      </w:r>
    </w:p>
    <w:p w:rsidR="00985314" w:rsidRPr="000D5667" w:rsidRDefault="00985314" w:rsidP="000D56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 </w:t>
      </w:r>
    </w:p>
    <w:p w:rsidR="00985314" w:rsidRPr="000D5667" w:rsidRDefault="00985314" w:rsidP="000D56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Что делать, если вы заподозрили неладное?</w:t>
      </w:r>
    </w:p>
    <w:p w:rsidR="00985314" w:rsidRPr="000D5667" w:rsidRDefault="00985314" w:rsidP="000D56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Очень сложно</w:t>
      </w:r>
      <w:bookmarkStart w:id="0" w:name="_GoBack"/>
      <w:bookmarkEnd w:id="0"/>
      <w:r w:rsidRPr="000D5667">
        <w:rPr>
          <w:b/>
          <w:bCs/>
          <w:sz w:val="26"/>
          <w:szCs w:val="26"/>
        </w:rPr>
        <w:t xml:space="preserve"> узнать, когда ребенок начал употреблять те или иные наркотические вещества, но общие признаки таковы:</w:t>
      </w:r>
    </w:p>
    <w:p w:rsidR="00985314" w:rsidRPr="000D5667" w:rsidRDefault="00985314" w:rsidP="000D56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резкие перемены настроения,</w:t>
      </w:r>
    </w:p>
    <w:p w:rsidR="00985314" w:rsidRPr="000D5667" w:rsidRDefault="00985314" w:rsidP="000D56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непривычная раздражительность и агрессия,</w:t>
      </w:r>
    </w:p>
    <w:p w:rsidR="00985314" w:rsidRPr="000D5667" w:rsidRDefault="00985314" w:rsidP="000D56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потеря аппетита,</w:t>
      </w:r>
    </w:p>
    <w:p w:rsidR="00985314" w:rsidRPr="000D5667" w:rsidRDefault="00985314" w:rsidP="000D56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сонливость и вялость,</w:t>
      </w:r>
    </w:p>
    <w:p w:rsidR="00985314" w:rsidRPr="000D5667" w:rsidRDefault="00985314" w:rsidP="000D56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потеря интереса к бывшим увлечениям,</w:t>
      </w:r>
    </w:p>
    <w:p w:rsidR="00985314" w:rsidRPr="000D5667" w:rsidRDefault="00985314" w:rsidP="000D56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повышенная лживость и неестественность поведения,</w:t>
      </w:r>
    </w:p>
    <w:p w:rsidR="00985314" w:rsidRPr="000D5667" w:rsidRDefault="00985314" w:rsidP="000D56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необъяснимые “потери” денег и пропажа вещей из дома,</w:t>
      </w:r>
    </w:p>
    <w:p w:rsidR="00985314" w:rsidRPr="000D5667" w:rsidRDefault="00985314" w:rsidP="000D56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непривычные запахи в доме,</w:t>
      </w:r>
    </w:p>
    <w:p w:rsidR="00985314" w:rsidRPr="000D5667" w:rsidRDefault="00985314" w:rsidP="000D56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следы уколов на теле,</w:t>
      </w:r>
    </w:p>
    <w:p w:rsidR="00985314" w:rsidRPr="000D5667" w:rsidRDefault="00985314" w:rsidP="000D56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наличие в доме медикаментов не из домашней аптечки.</w:t>
      </w:r>
    </w:p>
    <w:p w:rsidR="00985314" w:rsidRPr="000D5667" w:rsidRDefault="00985314" w:rsidP="000D56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 </w:t>
      </w:r>
    </w:p>
    <w:p w:rsidR="00985314" w:rsidRPr="000D5667" w:rsidRDefault="00985314" w:rsidP="000D56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Если вы заметили, что ребенок уже употребляет наркотики, подумайте, чем можно помочь ребенку.</w:t>
      </w:r>
    </w:p>
    <w:p w:rsidR="00985314" w:rsidRPr="000D5667" w:rsidRDefault="00985314" w:rsidP="000D56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Уверены ли вы, что помочь ему - в ваших силах?</w:t>
      </w:r>
    </w:p>
    <w:p w:rsidR="00985314" w:rsidRPr="000D5667" w:rsidRDefault="00985314" w:rsidP="000D56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Может, есть кто-то, кто может помочь вашей семье, ведь вам тоже понадобиться помощь.</w:t>
      </w:r>
    </w:p>
    <w:p w:rsidR="00985314" w:rsidRPr="000D5667" w:rsidRDefault="00985314" w:rsidP="000D56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Подумайте, как вам сохранить общение с ребенком, как не потерять его.</w:t>
      </w:r>
    </w:p>
    <w:p w:rsidR="00985314" w:rsidRPr="000D5667" w:rsidRDefault="00985314" w:rsidP="000D56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Если это первая проба, то просто поговорите с ним твердо, последовательно, заботливо, не высказывая неодобрения.</w:t>
      </w:r>
    </w:p>
    <w:p w:rsidR="00985314" w:rsidRPr="000D5667" w:rsidRDefault="00985314" w:rsidP="000D56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Но он должен узнать от ваc, что:</w:t>
      </w:r>
    </w:p>
    <w:p w:rsidR="00985314" w:rsidRPr="000D5667" w:rsidRDefault="00985314" w:rsidP="000D56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это повредит его здоровью сейчас и в будущем,</w:t>
      </w:r>
    </w:p>
    <w:p w:rsidR="00985314" w:rsidRPr="000D5667" w:rsidRDefault="00985314" w:rsidP="000D56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это может повлечь за собой юридическую ответственность.</w:t>
      </w:r>
    </w:p>
    <w:p w:rsidR="00985314" w:rsidRPr="000D5667" w:rsidRDefault="00985314" w:rsidP="000D56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Как бы далеко это не зашло, покажите ребенку, что вы все равно его любите и заботитесь о нем. Предложите ему свою помощь, она нужна ему всегда.</w:t>
      </w:r>
    </w:p>
    <w:p w:rsidR="00985314" w:rsidRPr="000D5667" w:rsidRDefault="00985314">
      <w:pPr>
        <w:rPr>
          <w:rFonts w:ascii="Times New Roman" w:hAnsi="Times New Roman" w:cs="Times New Roman"/>
          <w:b/>
          <w:bCs/>
          <w:sz w:val="26"/>
          <w:szCs w:val="26"/>
        </w:rPr>
      </w:pPr>
    </w:p>
    <w:sectPr w:rsidR="00985314" w:rsidRPr="000D5667" w:rsidSect="00A7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667"/>
    <w:rsid w:val="000D5667"/>
    <w:rsid w:val="00224AEA"/>
    <w:rsid w:val="00292C3F"/>
    <w:rsid w:val="004F3122"/>
    <w:rsid w:val="00985314"/>
    <w:rsid w:val="00A7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C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D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D5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46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661</Words>
  <Characters>3768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2015-08-04T11:58:00Z</cp:lastPrinted>
  <dcterms:created xsi:type="dcterms:W3CDTF">2015-08-04T11:56:00Z</dcterms:created>
  <dcterms:modified xsi:type="dcterms:W3CDTF">2020-12-22T12:12:00Z</dcterms:modified>
</cp:coreProperties>
</file>